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5E2" w:rsidRPr="00E261A7" w:rsidRDefault="000A55E2" w:rsidP="00390784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261A7">
        <w:rPr>
          <w:rFonts w:ascii="Times New Roman" w:hAnsi="Times New Roman" w:cs="Times New Roman"/>
          <w:b/>
          <w:bCs/>
          <w:sz w:val="40"/>
          <w:szCs w:val="40"/>
        </w:rPr>
        <w:t>„TEKERJ A SEREGGEL!”</w:t>
      </w:r>
    </w:p>
    <w:p w:rsidR="000A55E2" w:rsidRPr="00C632D2" w:rsidRDefault="000A55E2" w:rsidP="00C632D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 xml:space="preserve"> FEJÉR MEGYÉBEN</w:t>
      </w:r>
    </w:p>
    <w:p w:rsidR="000A55E2" w:rsidRPr="00E261A7" w:rsidRDefault="000A55E2" w:rsidP="00C632D2">
      <w:pPr>
        <w:spacing w:after="0"/>
        <w:jc w:val="center"/>
        <w:rPr>
          <w:rFonts w:ascii="Times New Roman" w:hAnsi="Times New Roman" w:cs="Times New Roman"/>
        </w:rPr>
      </w:pPr>
      <w:r w:rsidRPr="00E261A7">
        <w:rPr>
          <w:rFonts w:ascii="Times New Roman" w:hAnsi="Times New Roman" w:cs="Times New Roman"/>
        </w:rPr>
        <w:t xml:space="preserve">2013. </w:t>
      </w:r>
      <w:r>
        <w:rPr>
          <w:rFonts w:ascii="Times New Roman" w:hAnsi="Times New Roman" w:cs="Times New Roman"/>
        </w:rPr>
        <w:t>október</w:t>
      </w:r>
      <w:r w:rsidRPr="00E261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13.</w:t>
      </w:r>
    </w:p>
    <w:p w:rsidR="000A55E2" w:rsidRPr="00C632D2" w:rsidRDefault="000A55E2" w:rsidP="00C632D2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0A55E2" w:rsidRPr="00C632D2" w:rsidRDefault="000A55E2" w:rsidP="00485189">
      <w:pPr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hu-HU"/>
        </w:rPr>
        <w:pict>
          <v:rect id="Téglalap 2" o:spid="_x0000_s1026" style="position:absolute;left:0;text-align:left;margin-left:140.65pt;margin-top:20.4pt;width:26.25pt;height:21pt;z-index:251656192;visibility:visible;v-text-anchor:middle" strokecolor="#4f81bd" strokeweight="2pt"/>
        </w:pict>
      </w:r>
      <w:r>
        <w:rPr>
          <w:noProof/>
          <w:lang w:eastAsia="hu-HU"/>
        </w:rPr>
        <w:pict>
          <v:rect id="Téglalap 3" o:spid="_x0000_s1027" style="position:absolute;left:0;text-align:left;margin-left:368.65pt;margin-top:20.4pt;width:24.75pt;height:21pt;z-index:251657216;visibility:visible;v-text-anchor:middle" strokecolor="#f79646" strokeweight="2pt"/>
        </w:pict>
      </w:r>
      <w:r w:rsidRPr="00C632D2">
        <w:rPr>
          <w:rFonts w:ascii="Times New Roman" w:hAnsi="Times New Roman" w:cs="Times New Roman"/>
          <w:b/>
          <w:bCs/>
        </w:rPr>
        <w:t>NEVEZÉSI LAP</w:t>
      </w:r>
    </w:p>
    <w:p w:rsidR="000A55E2" w:rsidRPr="00C632D2" w:rsidRDefault="000A55E2" w:rsidP="00C632D2">
      <w:pPr>
        <w:jc w:val="center"/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>Férfi :</w:t>
      </w:r>
      <w:r w:rsidRPr="00C632D2">
        <w:rPr>
          <w:rFonts w:ascii="Times New Roman" w:hAnsi="Times New Roman" w:cs="Times New Roman"/>
          <w:b/>
          <w:bCs/>
        </w:rPr>
        <w:tab/>
      </w:r>
      <w:r w:rsidRPr="00C632D2">
        <w:rPr>
          <w:rFonts w:ascii="Times New Roman" w:hAnsi="Times New Roman" w:cs="Times New Roman"/>
          <w:b/>
          <w:bCs/>
        </w:rPr>
        <w:tab/>
      </w:r>
      <w:r w:rsidRPr="00C632D2">
        <w:rPr>
          <w:rFonts w:ascii="Times New Roman" w:hAnsi="Times New Roman" w:cs="Times New Roman"/>
          <w:b/>
          <w:bCs/>
        </w:rPr>
        <w:tab/>
      </w:r>
      <w:r w:rsidRPr="00C632D2">
        <w:rPr>
          <w:rFonts w:ascii="Times New Roman" w:hAnsi="Times New Roman" w:cs="Times New Roman"/>
          <w:b/>
          <w:bCs/>
        </w:rPr>
        <w:tab/>
      </w:r>
      <w:r w:rsidRPr="00C632D2">
        <w:rPr>
          <w:rFonts w:ascii="Times New Roman" w:hAnsi="Times New Roman" w:cs="Times New Roman"/>
          <w:b/>
          <w:bCs/>
        </w:rPr>
        <w:tab/>
      </w:r>
      <w:r w:rsidRPr="00C632D2">
        <w:rPr>
          <w:rFonts w:ascii="Times New Roman" w:hAnsi="Times New Roman" w:cs="Times New Roman"/>
          <w:b/>
          <w:bCs/>
        </w:rPr>
        <w:tab/>
      </w:r>
      <w:r w:rsidRPr="00C632D2">
        <w:rPr>
          <w:rFonts w:ascii="Times New Roman" w:hAnsi="Times New Roman" w:cs="Times New Roman"/>
          <w:b/>
          <w:bCs/>
        </w:rPr>
        <w:tab/>
        <w:t>Nő:</w:t>
      </w:r>
    </w:p>
    <w:p w:rsidR="000A55E2" w:rsidRPr="00C632D2" w:rsidRDefault="000A55E2" w:rsidP="00485189">
      <w:pPr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 xml:space="preserve">Név </w:t>
      </w:r>
      <w:r w:rsidRPr="00C632D2">
        <w:rPr>
          <w:rFonts w:ascii="Times New Roman" w:hAnsi="Times New Roman" w:cs="Times New Roman"/>
        </w:rPr>
        <w:t>( vezeték és keresztnév, katona esetében rendfokozat):</w:t>
      </w:r>
    </w:p>
    <w:p w:rsidR="000A55E2" w:rsidRPr="00C632D2" w:rsidRDefault="000A55E2" w:rsidP="00485189">
      <w:pPr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 xml:space="preserve">Születési </w:t>
      </w:r>
      <w:r>
        <w:rPr>
          <w:rFonts w:ascii="Times New Roman" w:hAnsi="Times New Roman" w:cs="Times New Roman"/>
          <w:b/>
          <w:bCs/>
        </w:rPr>
        <w:t>év</w:t>
      </w:r>
      <w:r w:rsidRPr="00C632D2">
        <w:rPr>
          <w:rFonts w:ascii="Times New Roman" w:hAnsi="Times New Roman" w:cs="Times New Roman"/>
          <w:b/>
          <w:bCs/>
        </w:rPr>
        <w:t xml:space="preserve">: </w:t>
      </w:r>
    </w:p>
    <w:p w:rsidR="000A55E2" w:rsidRPr="00C632D2" w:rsidRDefault="000A55E2" w:rsidP="00485189">
      <w:pPr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 xml:space="preserve">Munkahely </w:t>
      </w:r>
      <w:r w:rsidRPr="00C632D2">
        <w:rPr>
          <w:rFonts w:ascii="Times New Roman" w:hAnsi="Times New Roman" w:cs="Times New Roman"/>
        </w:rPr>
        <w:t>(katonai szervezet, alakulat, civil szervezet:</w:t>
      </w:r>
      <w:r w:rsidRPr="00C632D2">
        <w:rPr>
          <w:rFonts w:ascii="Times New Roman" w:hAnsi="Times New Roman" w:cs="Times New Roman"/>
          <w:b/>
          <w:bCs/>
        </w:rPr>
        <w:t xml:space="preserve"> </w:t>
      </w:r>
    </w:p>
    <w:p w:rsidR="000A55E2" w:rsidRPr="00C632D2" w:rsidRDefault="000A55E2" w:rsidP="00485189">
      <w:pPr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 xml:space="preserve">Lakcím: </w:t>
      </w:r>
    </w:p>
    <w:p w:rsidR="000A55E2" w:rsidRDefault="000A55E2" w:rsidP="00485189">
      <w:pPr>
        <w:rPr>
          <w:rFonts w:ascii="Times New Roman" w:hAnsi="Times New Roman" w:cs="Times New Roman"/>
        </w:rPr>
      </w:pPr>
      <w:r w:rsidRPr="00C632D2">
        <w:rPr>
          <w:rFonts w:ascii="Times New Roman" w:hAnsi="Times New Roman" w:cs="Times New Roman"/>
          <w:b/>
          <w:bCs/>
        </w:rPr>
        <w:t xml:space="preserve">Elérhetőség </w:t>
      </w:r>
      <w:r w:rsidRPr="00C632D2">
        <w:rPr>
          <w:rFonts w:ascii="Times New Roman" w:hAnsi="Times New Roman" w:cs="Times New Roman"/>
        </w:rPr>
        <w:t>(E-mail/telefon</w:t>
      </w:r>
      <w:r>
        <w:rPr>
          <w:rFonts w:ascii="Times New Roman" w:hAnsi="Times New Roman" w:cs="Times New Roman"/>
        </w:rPr>
        <w:t>):</w:t>
      </w:r>
    </w:p>
    <w:p w:rsidR="000A55E2" w:rsidRDefault="000A55E2" w:rsidP="00485189">
      <w:pPr>
        <w:rPr>
          <w:rFonts w:ascii="Times New Roman" w:hAnsi="Times New Roman" w:cs="Times New Roman"/>
        </w:rPr>
      </w:pPr>
      <w:r>
        <w:rPr>
          <w:noProof/>
          <w:lang w:eastAsia="hu-HU"/>
        </w:rPr>
        <w:pict>
          <v:rect id="Téglalap 4" o:spid="_x0000_s1028" style="position:absolute;margin-left:376.9pt;margin-top:16.15pt;width:24.75pt;height:22.5pt;z-index:251659264;visibility:visible;v-text-anchor:middle" strokecolor="#4f81bd" strokeweight="2pt"/>
        </w:pict>
      </w:r>
      <w:r>
        <w:rPr>
          <w:noProof/>
          <w:lang w:eastAsia="hu-HU"/>
        </w:rPr>
        <w:pict>
          <v:rect id="Téglalap 1" o:spid="_x0000_s1029" style="position:absolute;margin-left:142.15pt;margin-top:18.2pt;width:24.75pt;height:22.5pt;z-index:251658240;visibility:visible;v-text-anchor:middle" strokecolor="#4f81bd" strokeweight="2pt"/>
        </w:pict>
      </w:r>
      <w:r>
        <w:rPr>
          <w:rFonts w:ascii="Times New Roman" w:hAnsi="Times New Roman" w:cs="Times New Roman"/>
        </w:rPr>
        <w:t xml:space="preserve">Pákozd  (KEMPP) frissítő állomáson  (12.000 – 13.30 között) </w:t>
      </w:r>
      <w:r w:rsidRPr="00390784">
        <w:rPr>
          <w:rFonts w:ascii="Times New Roman" w:hAnsi="Times New Roman" w:cs="Times New Roman"/>
          <w:b/>
          <w:bCs/>
        </w:rPr>
        <w:t>térítés ellenében</w:t>
      </w:r>
      <w:r>
        <w:rPr>
          <w:rFonts w:ascii="Times New Roman" w:hAnsi="Times New Roman" w:cs="Times New Roman"/>
        </w:rPr>
        <w:t xml:space="preserve"> biztosítunk étkezést</w:t>
      </w:r>
      <w:r>
        <w:rPr>
          <w:rFonts w:ascii="Times New Roman" w:hAnsi="Times New Roman" w:cs="Times New Roman"/>
        </w:rPr>
        <w:tab/>
        <w:t xml:space="preserve"> Kérek étkezést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NEM kérek étkezést</w:t>
      </w:r>
    </w:p>
    <w:p w:rsidR="000A55E2" w:rsidRPr="00C632D2" w:rsidRDefault="000A55E2" w:rsidP="00390784">
      <w:pPr>
        <w:ind w:left="4956" w:firstLine="708"/>
        <w:rPr>
          <w:rFonts w:ascii="Times New Roman" w:hAnsi="Times New Roman" w:cs="Times New Roman"/>
        </w:rPr>
      </w:pPr>
    </w:p>
    <w:p w:rsidR="000A55E2" w:rsidRPr="00C632D2" w:rsidRDefault="000A55E2" w:rsidP="00C632D2">
      <w:pPr>
        <w:ind w:firstLine="708"/>
        <w:jc w:val="both"/>
        <w:rPr>
          <w:rFonts w:ascii="Times New Roman" w:hAnsi="Times New Roman" w:cs="Times New Roman"/>
        </w:rPr>
      </w:pPr>
      <w:r w:rsidRPr="00C632D2">
        <w:rPr>
          <w:rFonts w:ascii="Times New Roman" w:hAnsi="Times New Roman" w:cs="Times New Roman"/>
          <w:b/>
          <w:bCs/>
        </w:rPr>
        <w:t xml:space="preserve">A </w:t>
      </w:r>
      <w:r w:rsidRPr="00C632D2">
        <w:rPr>
          <w:rFonts w:ascii="Times New Roman" w:hAnsi="Times New Roman" w:cs="Times New Roman"/>
          <w:b/>
          <w:bCs/>
          <w:u w:val="single"/>
        </w:rPr>
        <w:t>géppel kitöltött</w:t>
      </w:r>
      <w:r w:rsidRPr="00C632D2">
        <w:rPr>
          <w:rFonts w:ascii="Times New Roman" w:hAnsi="Times New Roman" w:cs="Times New Roman"/>
          <w:b/>
          <w:bCs/>
        </w:rPr>
        <w:t xml:space="preserve"> nevezési lapot küldje el  </w:t>
      </w:r>
      <w:r w:rsidRPr="00C632D2">
        <w:rPr>
          <w:rFonts w:ascii="Times New Roman" w:hAnsi="Times New Roman" w:cs="Times New Roman"/>
        </w:rPr>
        <w:t xml:space="preserve">(a fenti  formában)  </w:t>
      </w:r>
      <w:r w:rsidRPr="00C632D2">
        <w:rPr>
          <w:rFonts w:ascii="Times New Roman" w:hAnsi="Times New Roman" w:cs="Times New Roman"/>
          <w:b/>
          <w:bCs/>
        </w:rPr>
        <w:t xml:space="preserve">a </w:t>
      </w:r>
      <w:hyperlink r:id="rId7" w:tgtFrame="_blank" w:history="1">
        <w:r w:rsidRPr="00C632D2">
          <w:rPr>
            <w:rStyle w:val="Hyperlink"/>
            <w:rFonts w:ascii="Times New Roman" w:hAnsi="Times New Roman" w:cs="Times New Roman"/>
          </w:rPr>
          <w:t>tekerjasereggel@hm.gov.hu</w:t>
        </w:r>
      </w:hyperlink>
      <w:r w:rsidRPr="00C632D2">
        <w:rPr>
          <w:rFonts w:ascii="Times New Roman" w:hAnsi="Times New Roman" w:cs="Times New Roman"/>
        </w:rPr>
        <w:t xml:space="preserve"> </w:t>
      </w:r>
      <w:r w:rsidRPr="00C632D2">
        <w:rPr>
          <w:rFonts w:ascii="Times New Roman" w:hAnsi="Times New Roman" w:cs="Times New Roman"/>
          <w:b/>
          <w:bCs/>
        </w:rPr>
        <w:t>e-mail címre.</w:t>
      </w:r>
      <w:r w:rsidRPr="00C632D2">
        <w:rPr>
          <w:rFonts w:ascii="Times New Roman" w:hAnsi="Times New Roman" w:cs="Times New Roman"/>
        </w:rPr>
        <w:t xml:space="preserve"> </w:t>
      </w:r>
    </w:p>
    <w:p w:rsidR="000A55E2" w:rsidRPr="00C632D2" w:rsidRDefault="000A55E2" w:rsidP="00C632D2">
      <w:pPr>
        <w:ind w:firstLine="708"/>
        <w:jc w:val="both"/>
        <w:rPr>
          <w:rFonts w:ascii="Times New Roman" w:hAnsi="Times New Roman" w:cs="Times New Roman"/>
        </w:rPr>
      </w:pPr>
      <w:r w:rsidRPr="00C632D2">
        <w:rPr>
          <w:rFonts w:ascii="Times New Roman" w:hAnsi="Times New Roman" w:cs="Times New Roman"/>
        </w:rPr>
        <w:t xml:space="preserve">Minden résztvevő, külön - külön szíveskedjen kitölteni a nevezési lapot. Csoportos nevezést nem áll módunkban elfogadni. Kérjük, hogy </w:t>
      </w:r>
      <w:r w:rsidRPr="00C632D2">
        <w:rPr>
          <w:rFonts w:ascii="Times New Roman" w:hAnsi="Times New Roman" w:cs="Times New Roman"/>
          <w:u w:val="single"/>
        </w:rPr>
        <w:t>word dokumentumban</w:t>
      </w:r>
      <w:r w:rsidRPr="00C632D2">
        <w:rPr>
          <w:rFonts w:ascii="Times New Roman" w:hAnsi="Times New Roman" w:cs="Times New Roman"/>
        </w:rPr>
        <w:t xml:space="preserve"> küldje vissza nevezési lapját!</w:t>
      </w:r>
    </w:p>
    <w:p w:rsidR="000A55E2" w:rsidRPr="00C632D2" w:rsidRDefault="000A55E2" w:rsidP="00C632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 xml:space="preserve">Előnevezési  határidő: 2013. október </w:t>
      </w:r>
      <w:r>
        <w:rPr>
          <w:rFonts w:ascii="Times New Roman" w:hAnsi="Times New Roman" w:cs="Times New Roman"/>
          <w:b/>
          <w:bCs/>
        </w:rPr>
        <w:t>09</w:t>
      </w:r>
      <w:r w:rsidRPr="00C632D2">
        <w:rPr>
          <w:rFonts w:ascii="Times New Roman" w:hAnsi="Times New Roman" w:cs="Times New Roman"/>
          <w:b/>
          <w:bCs/>
        </w:rPr>
        <w:t>. 24.00  óráig.</w:t>
      </w:r>
    </w:p>
    <w:p w:rsidR="000A55E2" w:rsidRPr="00C632D2" w:rsidRDefault="000A55E2" w:rsidP="00C632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 xml:space="preserve">Helyszíni nevezés: 2013. október </w:t>
      </w:r>
      <w:r>
        <w:rPr>
          <w:rFonts w:ascii="Times New Roman" w:hAnsi="Times New Roman" w:cs="Times New Roman"/>
          <w:b/>
          <w:bCs/>
        </w:rPr>
        <w:t xml:space="preserve">13 </w:t>
      </w:r>
      <w:r w:rsidRPr="00C632D2">
        <w:rPr>
          <w:rFonts w:ascii="Times New Roman" w:hAnsi="Times New Roman" w:cs="Times New Roman"/>
          <w:b/>
          <w:bCs/>
        </w:rPr>
        <w:t>-</w:t>
      </w:r>
      <w:r>
        <w:rPr>
          <w:rFonts w:ascii="Times New Roman" w:hAnsi="Times New Roman" w:cs="Times New Roman"/>
          <w:b/>
          <w:bCs/>
        </w:rPr>
        <w:t>á</w:t>
      </w:r>
      <w:r w:rsidRPr="00C632D2">
        <w:rPr>
          <w:rFonts w:ascii="Times New Roman" w:hAnsi="Times New Roman" w:cs="Times New Roman"/>
          <w:b/>
          <w:bCs/>
        </w:rPr>
        <w:t>n  0</w:t>
      </w:r>
      <w:r>
        <w:rPr>
          <w:rFonts w:ascii="Times New Roman" w:hAnsi="Times New Roman" w:cs="Times New Roman"/>
          <w:b/>
          <w:bCs/>
        </w:rPr>
        <w:t>8</w:t>
      </w:r>
      <w:r w:rsidRPr="00C632D2">
        <w:rPr>
          <w:rFonts w:ascii="Times New Roman" w:hAnsi="Times New Roman" w:cs="Times New Roman"/>
          <w:b/>
          <w:bCs/>
        </w:rPr>
        <w:t xml:space="preserve">.00 órától – </w:t>
      </w:r>
      <w:r>
        <w:rPr>
          <w:rFonts w:ascii="Times New Roman" w:hAnsi="Times New Roman" w:cs="Times New Roman"/>
          <w:b/>
          <w:bCs/>
        </w:rPr>
        <w:t>09</w:t>
      </w:r>
      <w:bookmarkStart w:id="0" w:name="_GoBack"/>
      <w:bookmarkEnd w:id="0"/>
      <w:r w:rsidRPr="00C632D2">
        <w:rPr>
          <w:rFonts w:ascii="Times New Roman" w:hAnsi="Times New Roman" w:cs="Times New Roman"/>
          <w:b/>
          <w:bCs/>
        </w:rPr>
        <w:t>.00 óráig.</w:t>
      </w:r>
    </w:p>
    <w:p w:rsidR="000A55E2" w:rsidRPr="00C632D2" w:rsidRDefault="000A55E2" w:rsidP="00C632D2">
      <w:pPr>
        <w:pStyle w:val="ListParagraph"/>
        <w:spacing w:after="0"/>
        <w:ind w:left="1068"/>
        <w:jc w:val="both"/>
        <w:rPr>
          <w:rFonts w:ascii="Times New Roman" w:hAnsi="Times New Roman" w:cs="Times New Roman"/>
          <w:b/>
          <w:bCs/>
        </w:rPr>
      </w:pPr>
    </w:p>
    <w:p w:rsidR="000A55E2" w:rsidRDefault="000A55E2" w:rsidP="00C632D2">
      <w:pPr>
        <w:ind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Tisztelt Nevező!</w:t>
      </w:r>
    </w:p>
    <w:p w:rsidR="000A55E2" w:rsidRPr="00C632D2" w:rsidRDefault="000A55E2" w:rsidP="00C632D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C632D2">
        <w:rPr>
          <w:rFonts w:ascii="Times New Roman" w:hAnsi="Times New Roman" w:cs="Times New Roman"/>
          <w:b/>
          <w:bCs/>
        </w:rPr>
        <w:t>Kérjük</w:t>
      </w:r>
      <w:r>
        <w:rPr>
          <w:rFonts w:ascii="Times New Roman" w:hAnsi="Times New Roman" w:cs="Times New Roman"/>
          <w:b/>
          <w:bCs/>
        </w:rPr>
        <w:t>, hogy az alábbi információkat  o</w:t>
      </w:r>
      <w:r w:rsidRPr="00C632D2">
        <w:rPr>
          <w:rFonts w:ascii="Times New Roman" w:hAnsi="Times New Roman" w:cs="Times New Roman"/>
          <w:b/>
          <w:bCs/>
        </w:rPr>
        <w:t>lvassa el!</w:t>
      </w:r>
    </w:p>
    <w:p w:rsidR="000A55E2" w:rsidRPr="00C632D2" w:rsidRDefault="000A55E2" w:rsidP="00C632D2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A 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nevezési 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adatlap kitöltése egyben önkéntes adatközlés is. Hozzájárulok ahhoz, hogy a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Honvéd Sportegyesületek Országos Szövetsége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(HOSOSZ) 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adataimat tárolja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az 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esemény-adatbázisában, valamint elismerem, hogy a fent megadott adatok a valóságnak megfelelnek. </w:t>
      </w:r>
    </w:p>
    <w:p w:rsidR="000A55E2" w:rsidRDefault="000A55E2" w:rsidP="00335D46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Felelősséggel kijelentem, hogy állapotomat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rendszeresen ellenőriztetem orvossal, és az eseményekre felkészülten, egészségesen állok rajthoz, tudomásul veszem, hogy a 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HOSOSZ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-t nem terheli felelősség a rossz állapotból, nem megfelelő felkészültségből, rejtett betegségekből adódó sérülésekért,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egészségügyi problémákért.  </w:t>
      </w:r>
    </w:p>
    <w:p w:rsidR="000A55E2" w:rsidRPr="00335D46" w:rsidRDefault="000A55E2" w:rsidP="00335D46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hu-HU"/>
        </w:rPr>
      </w:pPr>
      <w:r w:rsidRPr="00C632D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u-HU"/>
        </w:rPr>
        <w:sym w:font="Wingdings" w:char="F0AD"/>
      </w:r>
      <w:r w:rsidRPr="00485189">
        <w:rPr>
          <w:rFonts w:ascii="Times New Roman" w:hAnsi="Times New Roman" w:cs="Times New Roman"/>
          <w:b/>
          <w:bCs/>
          <w:color w:val="000000"/>
          <w:sz w:val="20"/>
          <w:szCs w:val="20"/>
          <w:lang w:eastAsia="hu-HU"/>
        </w:rPr>
        <w:t>Elfogado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m,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</w:t>
      </w:r>
      <w:r w:rsidRPr="00C632D2">
        <w:rPr>
          <w:rFonts w:ascii="Times New Roman" w:hAnsi="Times New Roman" w:cs="Times New Roman"/>
          <w:b/>
          <w:bCs/>
          <w:color w:val="000000"/>
          <w:sz w:val="20"/>
          <w:szCs w:val="20"/>
          <w:lang w:eastAsia="hu-HU"/>
        </w:rPr>
        <w:t>nem járulok hozzá</w:t>
      </w: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, </w:t>
      </w:r>
      <w:r w:rsidRPr="00485189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 xml:space="preserve"> hogy az eseményekről készült film-és képanyagokon, az események internetes vagy televíziós közvetítésében, valamint azok reklámcélú felhasználásában (pl. óriásplakát, szórólap, stb.) szerepelhetek és ezért ellenszolgáltatást nem kérek. </w:t>
      </w:r>
      <w:r w:rsidRPr="00335D46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  <w:lang w:eastAsia="hu-HU"/>
        </w:rPr>
        <w:sym w:font="Wingdings" w:char="F0AD"/>
      </w:r>
      <w:r w:rsidRPr="00335D4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hu-HU"/>
        </w:rPr>
        <w:t>Kérjük a megfelelő részt aláhúzni!</w:t>
      </w:r>
    </w:p>
    <w:p w:rsidR="000A55E2" w:rsidRPr="00C632D2" w:rsidRDefault="000A55E2" w:rsidP="00C632D2">
      <w:pPr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  <w:lang w:eastAsia="hu-HU"/>
        </w:rPr>
      </w:pPr>
      <w:r w:rsidRPr="00C632D2">
        <w:rPr>
          <w:rFonts w:ascii="Times New Roman" w:hAnsi="Times New Roman" w:cs="Times New Roman"/>
          <w:color w:val="000000"/>
          <w:sz w:val="20"/>
          <w:szCs w:val="20"/>
          <w:lang w:eastAsia="hu-HU"/>
        </w:rPr>
        <w:t>Dátum:………………………………..</w:t>
      </w:r>
    </w:p>
    <w:p w:rsidR="000A55E2" w:rsidRPr="00335D46" w:rsidRDefault="000A55E2" w:rsidP="00C632D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C632D2">
        <w:rPr>
          <w:rFonts w:ascii="Times New Roman" w:hAnsi="Times New Roman" w:cs="Times New Roman"/>
        </w:rPr>
        <w:tab/>
      </w:r>
      <w:r w:rsidRPr="00335D46">
        <w:rPr>
          <w:rFonts w:ascii="Times New Roman" w:hAnsi="Times New Roman" w:cs="Times New Roman"/>
          <w:b/>
          <w:bCs/>
          <w:sz w:val="20"/>
          <w:szCs w:val="20"/>
        </w:rPr>
        <w:t>aláírás</w:t>
      </w:r>
    </w:p>
    <w:sectPr w:rsidR="000A55E2" w:rsidRPr="00335D46" w:rsidSect="003F3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5E2" w:rsidRDefault="000A55E2" w:rsidP="00E261A7">
      <w:pPr>
        <w:spacing w:after="0" w:line="240" w:lineRule="auto"/>
      </w:pPr>
      <w:r>
        <w:separator/>
      </w:r>
    </w:p>
  </w:endnote>
  <w:endnote w:type="continuationSeparator" w:id="0">
    <w:p w:rsidR="000A55E2" w:rsidRDefault="000A55E2" w:rsidP="00E2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5E2" w:rsidRDefault="000A55E2" w:rsidP="00E261A7">
      <w:pPr>
        <w:spacing w:after="0" w:line="240" w:lineRule="auto"/>
      </w:pPr>
      <w:r>
        <w:separator/>
      </w:r>
    </w:p>
  </w:footnote>
  <w:footnote w:type="continuationSeparator" w:id="0">
    <w:p w:rsidR="000A55E2" w:rsidRDefault="000A55E2" w:rsidP="00E2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27610"/>
    <w:multiLevelType w:val="hybridMultilevel"/>
    <w:tmpl w:val="7FC06F38"/>
    <w:lvl w:ilvl="0" w:tplc="541299E6">
      <w:start w:val="2013"/>
      <w:numFmt w:val="bullet"/>
      <w:lvlText w:val="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3DF5332E"/>
    <w:multiLevelType w:val="hybridMultilevel"/>
    <w:tmpl w:val="BBBCB57A"/>
    <w:lvl w:ilvl="0" w:tplc="C1BE0E3E">
      <w:start w:val="2013"/>
      <w:numFmt w:val="bullet"/>
      <w:lvlText w:val="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189"/>
    <w:rsid w:val="000443CB"/>
    <w:rsid w:val="000A55E2"/>
    <w:rsid w:val="00173EEB"/>
    <w:rsid w:val="001D4180"/>
    <w:rsid w:val="00246814"/>
    <w:rsid w:val="00335D46"/>
    <w:rsid w:val="00390784"/>
    <w:rsid w:val="003A2B78"/>
    <w:rsid w:val="003F343E"/>
    <w:rsid w:val="00485189"/>
    <w:rsid w:val="007409AF"/>
    <w:rsid w:val="00776057"/>
    <w:rsid w:val="00805AEC"/>
    <w:rsid w:val="00830F32"/>
    <w:rsid w:val="009D5B45"/>
    <w:rsid w:val="009E65C5"/>
    <w:rsid w:val="00A0467B"/>
    <w:rsid w:val="00A17B06"/>
    <w:rsid w:val="00B95534"/>
    <w:rsid w:val="00BA1663"/>
    <w:rsid w:val="00C632D2"/>
    <w:rsid w:val="00C7141F"/>
    <w:rsid w:val="00D622CC"/>
    <w:rsid w:val="00D67FDD"/>
    <w:rsid w:val="00E261A7"/>
    <w:rsid w:val="00EF3B70"/>
    <w:rsid w:val="00F0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1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51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8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632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2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1A7"/>
  </w:style>
  <w:style w:type="paragraph" w:styleId="Footer">
    <w:name w:val="footer"/>
    <w:basedOn w:val="Normal"/>
    <w:link w:val="FooterChar"/>
    <w:uiPriority w:val="99"/>
    <w:rsid w:val="00E26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.hm.gov.hu/owa/redir.aspx?C=qQylh1WXbkaQU62yCOEFFfmQScdCd9AIO55lEDK7PiucMIgwgaYo_nWe290P8FOm1rauz-L1h4c.&amp;URL=mailto%3atekerjasereggel%40hm.go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253</Words>
  <Characters>1746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„TEKERJ A SEREGGEL</dc:title>
  <dc:subject/>
  <dc:creator>IRODA</dc:creator>
  <cp:keywords/>
  <dc:description/>
  <cp:lastModifiedBy>Iktatas</cp:lastModifiedBy>
  <cp:revision>2</cp:revision>
  <cp:lastPrinted>2013-08-28T05:52:00Z</cp:lastPrinted>
  <dcterms:created xsi:type="dcterms:W3CDTF">2013-10-07T07:16:00Z</dcterms:created>
  <dcterms:modified xsi:type="dcterms:W3CDTF">2013-10-07T07:16:00Z</dcterms:modified>
</cp:coreProperties>
</file>